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08" w:type="dxa"/>
        <w:tblLook w:val="01E0"/>
      </w:tblPr>
      <w:tblGrid>
        <w:gridCol w:w="4864"/>
      </w:tblGrid>
      <w:tr w:rsidR="00D61729" w:rsidRPr="00004F65" w:rsidTr="00520343">
        <w:tc>
          <w:tcPr>
            <w:tcW w:w="4864" w:type="dxa"/>
            <w:tcBorders>
              <w:bottom w:val="single" w:sz="4" w:space="0" w:color="auto"/>
            </w:tcBorders>
          </w:tcPr>
          <w:p w:rsidR="00D61729" w:rsidRPr="00520343" w:rsidRDefault="00D61729" w:rsidP="005203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0343">
              <w:rPr>
                <w:rFonts w:ascii="Times New Roman" w:hAnsi="Times New Roman"/>
              </w:rPr>
              <w:t>Директору</w:t>
            </w:r>
          </w:p>
        </w:tc>
      </w:tr>
      <w:tr w:rsidR="00D61729" w:rsidRPr="00004F65" w:rsidTr="00520343">
        <w:tc>
          <w:tcPr>
            <w:tcW w:w="4864" w:type="dxa"/>
            <w:tcBorders>
              <w:top w:val="single" w:sz="4" w:space="0" w:color="auto"/>
              <w:bottom w:val="single" w:sz="4" w:space="0" w:color="auto"/>
            </w:tcBorders>
          </w:tcPr>
          <w:p w:rsidR="00D61729" w:rsidRPr="00520343" w:rsidRDefault="00D61729" w:rsidP="005203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343">
              <w:rPr>
                <w:rFonts w:ascii="Times New Roman" w:hAnsi="Times New Roman"/>
                <w:sz w:val="16"/>
                <w:szCs w:val="16"/>
              </w:rPr>
              <w:t>(наименование должности руководителя)</w:t>
            </w:r>
          </w:p>
          <w:p w:rsidR="00D61729" w:rsidRPr="00520343" w:rsidRDefault="00D61729" w:rsidP="005203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20343">
              <w:rPr>
                <w:rFonts w:ascii="Times New Roman" w:hAnsi="Times New Roman"/>
                <w:lang w:eastAsia="en-US"/>
              </w:rPr>
              <w:t>ЧПОУ Колледж «Современная школа бизнеса»</w:t>
            </w:r>
          </w:p>
        </w:tc>
      </w:tr>
      <w:tr w:rsidR="00D61729" w:rsidRPr="00004F65" w:rsidTr="00520343">
        <w:trPr>
          <w:trHeight w:val="358"/>
        </w:trPr>
        <w:tc>
          <w:tcPr>
            <w:tcW w:w="4864" w:type="dxa"/>
            <w:tcBorders>
              <w:top w:val="single" w:sz="4" w:space="0" w:color="auto"/>
              <w:bottom w:val="single" w:sz="4" w:space="0" w:color="auto"/>
            </w:tcBorders>
          </w:tcPr>
          <w:p w:rsidR="00D61729" w:rsidRPr="00520343" w:rsidRDefault="00D61729" w:rsidP="005203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0343">
              <w:rPr>
                <w:rFonts w:ascii="Times New Roman" w:hAnsi="Times New Roman"/>
                <w:sz w:val="18"/>
                <w:szCs w:val="18"/>
              </w:rPr>
              <w:t>(наименование организации)</w:t>
            </w:r>
          </w:p>
          <w:p w:rsidR="00D61729" w:rsidRPr="00520343" w:rsidRDefault="00D61729" w:rsidP="005203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0343">
              <w:rPr>
                <w:rFonts w:ascii="Times New Roman" w:hAnsi="Times New Roman"/>
              </w:rPr>
              <w:t>Ледович Н.И.</w:t>
            </w:r>
          </w:p>
        </w:tc>
      </w:tr>
      <w:tr w:rsidR="00D61729" w:rsidRPr="00004F65" w:rsidTr="00520343">
        <w:tc>
          <w:tcPr>
            <w:tcW w:w="4864" w:type="dxa"/>
            <w:tcBorders>
              <w:top w:val="single" w:sz="4" w:space="0" w:color="auto"/>
              <w:bottom w:val="single" w:sz="4" w:space="0" w:color="auto"/>
            </w:tcBorders>
          </w:tcPr>
          <w:p w:rsidR="00D61729" w:rsidRPr="00520343" w:rsidRDefault="00D61729" w:rsidP="005203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343">
              <w:rPr>
                <w:rFonts w:ascii="Times New Roman" w:hAnsi="Times New Roman"/>
                <w:sz w:val="18"/>
                <w:szCs w:val="18"/>
              </w:rPr>
              <w:t>(Ф.И.О. руководителя)</w:t>
            </w:r>
          </w:p>
          <w:p w:rsidR="00D61729" w:rsidRPr="00520343" w:rsidRDefault="00D61729" w:rsidP="005203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0343">
              <w:rPr>
                <w:rFonts w:ascii="Times New Roman" w:hAnsi="Times New Roman"/>
              </w:rPr>
              <w:t>от</w:t>
            </w:r>
          </w:p>
        </w:tc>
      </w:tr>
      <w:tr w:rsidR="00D61729" w:rsidRPr="00004F65" w:rsidTr="00520343">
        <w:trPr>
          <w:trHeight w:val="270"/>
        </w:trPr>
        <w:tc>
          <w:tcPr>
            <w:tcW w:w="4864" w:type="dxa"/>
            <w:tcBorders>
              <w:top w:val="single" w:sz="4" w:space="0" w:color="auto"/>
              <w:bottom w:val="single" w:sz="4" w:space="0" w:color="auto"/>
            </w:tcBorders>
            <w:tcMar>
              <w:right w:w="28" w:type="dxa"/>
            </w:tcMar>
          </w:tcPr>
          <w:p w:rsidR="00D61729" w:rsidRPr="00520343" w:rsidRDefault="00D61729" w:rsidP="005203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1729" w:rsidRPr="00004F65" w:rsidTr="00520343">
        <w:tc>
          <w:tcPr>
            <w:tcW w:w="4864" w:type="dxa"/>
            <w:tcBorders>
              <w:top w:val="single" w:sz="4" w:space="0" w:color="auto"/>
            </w:tcBorders>
          </w:tcPr>
          <w:p w:rsidR="00D61729" w:rsidRPr="00520343" w:rsidRDefault="00D61729" w:rsidP="005203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343"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</w:tc>
      </w:tr>
    </w:tbl>
    <w:p w:rsidR="00D61729" w:rsidRDefault="00D61729" w:rsidP="00992621">
      <w:pPr>
        <w:spacing w:after="0" w:line="240" w:lineRule="auto"/>
        <w:jc w:val="center"/>
        <w:rPr>
          <w:rFonts w:ascii="Times New Roman" w:hAnsi="Times New Roman"/>
        </w:rPr>
      </w:pPr>
    </w:p>
    <w:p w:rsidR="00D61729" w:rsidRDefault="00D61729" w:rsidP="00992621">
      <w:pPr>
        <w:spacing w:after="0" w:line="240" w:lineRule="auto"/>
        <w:jc w:val="center"/>
        <w:rPr>
          <w:rFonts w:ascii="Times New Roman" w:hAnsi="Times New Roman"/>
        </w:rPr>
      </w:pPr>
    </w:p>
    <w:p w:rsidR="00D61729" w:rsidRDefault="00D61729" w:rsidP="00992621">
      <w:pPr>
        <w:spacing w:after="0" w:line="240" w:lineRule="auto"/>
        <w:jc w:val="center"/>
        <w:rPr>
          <w:rFonts w:ascii="Times New Roman" w:hAnsi="Times New Roman"/>
        </w:rPr>
      </w:pPr>
    </w:p>
    <w:p w:rsidR="00D61729" w:rsidRPr="00A849C2" w:rsidRDefault="00D61729" w:rsidP="00520343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A849C2">
        <w:rPr>
          <w:rFonts w:ascii="Times New Roman" w:hAnsi="Times New Roman"/>
          <w:b/>
          <w:sz w:val="24"/>
          <w:szCs w:val="24"/>
        </w:rPr>
        <w:t>ЗАЯВЛЕНИЕ – СОГЛАСИЕ  ПРЕДСТАВИТЕЛЯ</w:t>
      </w:r>
    </w:p>
    <w:p w:rsidR="00D61729" w:rsidRDefault="00D61729" w:rsidP="00520343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A849C2">
        <w:rPr>
          <w:rFonts w:ascii="Times New Roman" w:hAnsi="Times New Roman"/>
          <w:b/>
          <w:sz w:val="24"/>
          <w:szCs w:val="24"/>
        </w:rPr>
        <w:t>НА ОБРАБОТКУ ЕГО ПЕРСОНАЛЬНЫХ ДАННЫХ</w:t>
      </w:r>
    </w:p>
    <w:p w:rsidR="00D61729" w:rsidRPr="00A849C2" w:rsidRDefault="00D61729" w:rsidP="00520343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A849C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1729" w:rsidRDefault="00D61729" w:rsidP="00520343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Я,_________________________________________паспорт/серии_______________________________, номер______________выдан__________________________________________________________________________________________________________________«____»______________года,</w:t>
      </w:r>
    </w:p>
    <w:p w:rsidR="00D61729" w:rsidRDefault="00D61729" w:rsidP="00520343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Федеральным законом от 27.07.2006 года № 152-ФЗ «О персональных данных» выражаю согласие ЧПОУ Колледж «Современная школа бизнеса» (далее колледж), расположенному по адресу г. Ставрополь, ул. К.Маркса,7,  а так же его Учредителю на обработку предоставленных мной в процессе обучения в колледже  персональных данных</w:t>
      </w:r>
    </w:p>
    <w:p w:rsidR="00D61729" w:rsidRDefault="00D61729" w:rsidP="00520343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Ф.И.О. абитуриента__________________________________________________для осуществления идентификации личности, правового регулирования обучения, документирования факта, этапов и характера моего обучения, констатации достижения мной установленных государством образовательных уровней (образовательных цензов); индивидуального учета освоения мной образовательной программы, подтверждения достигнутого образовательного ценза (уровня), удостоверяемого соответствующим документом об образовании, регистрации по месту пребывания и архивной деятельности после окончания обучения в соответствии с действующим законодательством Российской Федерации с использованием, как автоматизированных средств обработки персональных данных, так и без использования средств автоматизации.</w:t>
      </w:r>
    </w:p>
    <w:p w:rsidR="00D61729" w:rsidRDefault="00D61729" w:rsidP="00520343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 персональными данными понимается следующая информация:</w:t>
      </w:r>
    </w:p>
    <w:p w:rsidR="00D61729" w:rsidRDefault="00D61729" w:rsidP="00520343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ФИО., информация о смене ФИО., пол, дата и место рождения, сведения о гражданстве, паспортные данные, сведения об образовании, сведения о воинской обязанности, сведения о составе семьи, сведения о социальных льготах, адрес места жительства, места регистрации, номера личных телефонов, фотографии, информация о прохождении вступительных испытаний, сведения о приказах, информация о научных, культурных и спортивных достижениях, сведения о флюорографии и прохождении прививок, сведения о трудовой деятельности, сведения об общественной деятельности, данные договора об оказании платных образовательных услуг, сведения о миграционно-визовом учете.</w:t>
      </w:r>
    </w:p>
    <w:p w:rsidR="00D61729" w:rsidRDefault="00D61729" w:rsidP="00520343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 обработкой персональных данных понимаются действия (операции) с персональными данными в рамках выполнения Федерального закона от 27.07.2006 г. № 152-ФЗ, а именно: сбор, накопление, хранение, обновление, изменение, использование, передача, обезличивание, блокирование, уничтожение.</w:t>
      </w:r>
    </w:p>
    <w:p w:rsidR="00D61729" w:rsidRDefault="00D61729" w:rsidP="00520343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Срок хранения моих персональных данных соответствует сроку хранения кадровых, бухгалтерских и налоговых документов в соответствии с законодательством РФ об архивном деле.</w:t>
      </w:r>
    </w:p>
    <w:p w:rsidR="00D61729" w:rsidRDefault="00D61729" w:rsidP="00520343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 согласен(а) с тем, что мои персональные данные будут ограниченно доступны государственным и негосударственным органам для решения задач, связанных с учебным процессом колледжа.</w:t>
      </w:r>
    </w:p>
    <w:p w:rsidR="00D61729" w:rsidRDefault="00D61729" w:rsidP="00520343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 согласен(а) с тем, что только следующие мои персональные данные: фамилия, имя, отчество, вид вступительных испытаний, сумма балов, № и дата приказа о зачислении могут включаться в общедоступные источники персональных данных колледжа..</w:t>
      </w:r>
    </w:p>
    <w:p w:rsidR="00D61729" w:rsidRDefault="00D61729" w:rsidP="00520343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 проинформирован(а) о том, что конфиденциальность персональных данных соблюдается в рамках исполнения операторами законодательства Российской Федерации.</w:t>
      </w:r>
    </w:p>
    <w:p w:rsidR="00D61729" w:rsidRDefault="00D61729" w:rsidP="00520343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 информирован(а) о том, что настоящее заявление действует в течение срока хранения личного дела работника и может быть отозвано мной в письменной форме</w:t>
      </w:r>
    </w:p>
    <w:p w:rsidR="00D61729" w:rsidRDefault="00D61729" w:rsidP="00520343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61729" w:rsidRDefault="00D61729" w:rsidP="00520343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______________                 _____________                            ________________________</w:t>
      </w:r>
    </w:p>
    <w:p w:rsidR="00D61729" w:rsidRPr="00A849C2" w:rsidRDefault="00D61729" w:rsidP="00520343">
      <w:pPr>
        <w:spacing w:after="0" w:line="240" w:lineRule="auto"/>
        <w:ind w:firstLine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A849C2">
        <w:rPr>
          <w:rFonts w:ascii="Times New Roman" w:hAnsi="Times New Roman"/>
          <w:sz w:val="20"/>
          <w:szCs w:val="20"/>
        </w:rPr>
        <w:t xml:space="preserve"> (дата)                          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A849C2">
        <w:rPr>
          <w:rFonts w:ascii="Times New Roman" w:hAnsi="Times New Roman"/>
          <w:sz w:val="20"/>
          <w:szCs w:val="20"/>
        </w:rPr>
        <w:t xml:space="preserve">(подпись)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A849C2">
        <w:rPr>
          <w:rFonts w:ascii="Times New Roman" w:hAnsi="Times New Roman"/>
          <w:sz w:val="20"/>
          <w:szCs w:val="20"/>
        </w:rPr>
        <w:t xml:space="preserve"> (Ф.И.О.)</w:t>
      </w:r>
    </w:p>
    <w:p w:rsidR="00D61729" w:rsidRDefault="00D61729" w:rsidP="00520343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61729" w:rsidRDefault="00D61729" w:rsidP="00520343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Заявление принял ____________________                             ________________________</w:t>
      </w:r>
    </w:p>
    <w:p w:rsidR="00D61729" w:rsidRPr="006B53AE" w:rsidRDefault="00D61729" w:rsidP="0052034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A849C2">
        <w:rPr>
          <w:rFonts w:ascii="Times New Roman" w:hAnsi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A849C2">
        <w:rPr>
          <w:rFonts w:ascii="Times New Roman" w:hAnsi="Times New Roman"/>
          <w:sz w:val="20"/>
          <w:szCs w:val="20"/>
        </w:rPr>
        <w:t xml:space="preserve"> (Ф.И.О.)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A849C2">
        <w:rPr>
          <w:rFonts w:ascii="Times New Roman" w:hAnsi="Times New Roman"/>
          <w:sz w:val="20"/>
          <w:szCs w:val="20"/>
        </w:rPr>
        <w:t xml:space="preserve"> (подпись)                                                            </w:t>
      </w:r>
    </w:p>
    <w:sectPr w:rsidR="00D61729" w:rsidRPr="006B53AE" w:rsidSect="00520343">
      <w:pgSz w:w="11906" w:h="16838"/>
      <w:pgMar w:top="709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621"/>
    <w:rsid w:val="00004F65"/>
    <w:rsid w:val="001330ED"/>
    <w:rsid w:val="00352AA1"/>
    <w:rsid w:val="00364F7C"/>
    <w:rsid w:val="0051065E"/>
    <w:rsid w:val="00520343"/>
    <w:rsid w:val="00550665"/>
    <w:rsid w:val="006B53AE"/>
    <w:rsid w:val="00911B46"/>
    <w:rsid w:val="00992621"/>
    <w:rsid w:val="00A849C2"/>
    <w:rsid w:val="00C5228F"/>
    <w:rsid w:val="00D61729"/>
    <w:rsid w:val="00FD7685"/>
    <w:rsid w:val="00FF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95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92621"/>
    <w:rPr>
      <w:rFonts w:ascii="Times New Roman" w:hAnsi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638</Words>
  <Characters>3638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zelenkevich</dc:creator>
  <cp:keywords/>
  <dc:description/>
  <cp:lastModifiedBy>Пользователь Windows</cp:lastModifiedBy>
  <cp:revision>7</cp:revision>
  <cp:lastPrinted>2018-10-29T13:40:00Z</cp:lastPrinted>
  <dcterms:created xsi:type="dcterms:W3CDTF">2018-10-29T13:40:00Z</dcterms:created>
  <dcterms:modified xsi:type="dcterms:W3CDTF">2020-05-27T11:09:00Z</dcterms:modified>
</cp:coreProperties>
</file>