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F" w:rsidRDefault="00EE79DF" w:rsidP="00C14C6E">
      <w:pPr>
        <w:spacing w:after="0" w:line="239" w:lineRule="auto"/>
        <w:ind w:right="-2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40E8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НКЕТА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EE79DF" w:rsidRPr="00C14C6E" w:rsidRDefault="00EE79DF" w:rsidP="00C14C6E">
      <w:pPr>
        <w:spacing w:after="0" w:line="239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0E85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D40E8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D40E85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D40E8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У</w:t>
      </w:r>
      <w:r w:rsidRPr="00D40E85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D40E8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D40E85">
        <w:rPr>
          <w:rFonts w:ascii="Times New Roman" w:hAnsi="Times New Roman"/>
          <w:b/>
          <w:bCs/>
          <w:color w:val="000000"/>
          <w:sz w:val="28"/>
          <w:szCs w:val="28"/>
        </w:rPr>
        <w:t>ЮЩЕ</w:t>
      </w:r>
      <w:r w:rsidRPr="00D40E8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D40E8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0E85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0E85">
        <w:rPr>
          <w:rFonts w:ascii="Times New Roman" w:hAnsi="Times New Roman"/>
          <w:b/>
          <w:bCs/>
          <w:color w:val="000000"/>
          <w:sz w:val="28"/>
          <w:szCs w:val="28"/>
        </w:rPr>
        <w:t xml:space="preserve">ЧПОУ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КОЛЛЕДЖ </w:t>
      </w:r>
    </w:p>
    <w:p w:rsidR="00EE79DF" w:rsidRDefault="00EE79DF" w:rsidP="0089145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0E8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СОВРЕМЕННАЯ ШКОЛА БИЗНЕСА»</w:t>
      </w:r>
    </w:p>
    <w:p w:rsidR="00EE79DF" w:rsidRDefault="00EE79DF" w:rsidP="008F3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DED"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 </w:t>
      </w:r>
    </w:p>
    <w:p w:rsidR="00EE79DF" w:rsidRDefault="00EE79DF" w:rsidP="008F3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EE79DF" w:rsidRDefault="00EE79DF" w:rsidP="008F3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DED">
        <w:rPr>
          <w:rFonts w:ascii="Times New Roman" w:hAnsi="Times New Roman"/>
          <w:b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EE79DF" w:rsidRDefault="00EE79DF" w:rsidP="008F3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DED">
        <w:rPr>
          <w:rFonts w:ascii="Times New Roman" w:hAnsi="Times New Roman"/>
          <w:b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 </w:t>
      </w:r>
    </w:p>
    <w:p w:rsidR="00EE79DF" w:rsidRDefault="00EE79DF" w:rsidP="008F3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DED">
        <w:rPr>
          <w:rFonts w:ascii="Times New Roman" w:hAnsi="Times New Roman"/>
          <w:b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 </w:t>
      </w:r>
    </w:p>
    <w:p w:rsidR="00EE79DF" w:rsidRDefault="00EE79DF" w:rsidP="008F3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DED">
        <w:rPr>
          <w:rFonts w:ascii="Times New Roman" w:hAnsi="Times New Roman"/>
          <w:b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EE79DF" w:rsidRDefault="00EE79DF" w:rsidP="008F3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DED">
        <w:rPr>
          <w:rFonts w:ascii="Times New Roman" w:hAnsi="Times New Roman"/>
          <w:b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EE79DF" w:rsidRDefault="00EE79DF" w:rsidP="008F3B67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F3B67">
        <w:rPr>
          <w:rFonts w:ascii="Times New Roman" w:hAnsi="Times New Roman"/>
          <w:sz w:val="20"/>
          <w:szCs w:val="20"/>
        </w:rPr>
        <w:t>день, месяц, год)</w:t>
      </w:r>
    </w:p>
    <w:p w:rsidR="00EE79DF" w:rsidRDefault="00EE79DF" w:rsidP="008F3B67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EE79DF" w:rsidRPr="008F3B67" w:rsidRDefault="00EE79DF" w:rsidP="008F3B6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F3B67">
        <w:rPr>
          <w:rFonts w:ascii="Times New Roman" w:hAnsi="Times New Roman"/>
          <w:b/>
          <w:sz w:val="24"/>
          <w:szCs w:val="24"/>
        </w:rPr>
        <w:t>Адрес регистрации</w:t>
      </w:r>
      <w:r w:rsidRPr="008F3B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79DF" w:rsidRDefault="00EE79DF" w:rsidP="008F3B6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E79DF" w:rsidRPr="00471CBC" w:rsidRDefault="00EE79DF" w:rsidP="008F3B67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Почтовый индекс: </w:t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EE79DF" w:rsidRDefault="00EE79DF" w:rsidP="008F3B6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</w:t>
      </w:r>
      <w:r w:rsidRPr="00471CBC">
        <w:rPr>
          <w:rFonts w:ascii="Times New Roman" w:hAnsi="Times New Roman"/>
          <w:sz w:val="24"/>
          <w:szCs w:val="24"/>
          <w:u w:val="single"/>
        </w:rPr>
        <w:t xml:space="preserve"> ___________________________ </w:t>
      </w:r>
      <w:r>
        <w:rPr>
          <w:rFonts w:ascii="Times New Roman" w:hAnsi="Times New Roman"/>
          <w:sz w:val="24"/>
          <w:szCs w:val="24"/>
        </w:rPr>
        <w:t>регион</w:t>
      </w:r>
      <w:r w:rsidRPr="00471CBC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79DF" w:rsidRDefault="00EE79DF" w:rsidP="008F3B67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</w:t>
      </w:r>
      <w:r w:rsidRPr="008F3B67">
        <w:rPr>
          <w:rFonts w:ascii="Times New Roman" w:hAnsi="Times New Roman"/>
          <w:sz w:val="20"/>
          <w:szCs w:val="20"/>
        </w:rPr>
        <w:t>республика, край, область</w:t>
      </w:r>
      <w:r>
        <w:rPr>
          <w:rFonts w:ascii="Times New Roman" w:hAnsi="Times New Roman"/>
          <w:sz w:val="24"/>
          <w:szCs w:val="24"/>
        </w:rPr>
        <w:t>)</w:t>
      </w:r>
    </w:p>
    <w:p w:rsidR="00EE79DF" w:rsidRPr="0003106D" w:rsidRDefault="00EE79DF" w:rsidP="00031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____________________________________________________________________</w:t>
      </w:r>
    </w:p>
    <w:p w:rsidR="00EE79DF" w:rsidRDefault="00EE79DF" w:rsidP="00031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улицы __________________________________________________________________ </w:t>
      </w:r>
    </w:p>
    <w:p w:rsidR="00EE79DF" w:rsidRDefault="00EE79DF" w:rsidP="00031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дома ________________ корпус_________ номер квартиры ___________</w:t>
      </w:r>
    </w:p>
    <w:p w:rsidR="00EE79DF" w:rsidRDefault="00EE79DF" w:rsidP="000310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177">
        <w:rPr>
          <w:rFonts w:ascii="Times New Roman" w:hAnsi="Times New Roman"/>
          <w:b/>
          <w:sz w:val="24"/>
          <w:szCs w:val="24"/>
        </w:rPr>
        <w:t>Адрес фактического проживания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79DF" w:rsidRPr="00471CBC" w:rsidRDefault="00EE79DF" w:rsidP="00471CBC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Почтовый индекс: </w:t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EE79DF" w:rsidRDefault="00EE79DF" w:rsidP="00471CB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</w:t>
      </w:r>
      <w:r w:rsidRPr="00471CBC">
        <w:rPr>
          <w:rFonts w:ascii="Times New Roman" w:hAnsi="Times New Roman"/>
          <w:sz w:val="24"/>
          <w:szCs w:val="24"/>
          <w:u w:val="single"/>
        </w:rPr>
        <w:t xml:space="preserve"> ___________________________ </w:t>
      </w:r>
      <w:r>
        <w:rPr>
          <w:rFonts w:ascii="Times New Roman" w:hAnsi="Times New Roman"/>
          <w:sz w:val="24"/>
          <w:szCs w:val="24"/>
        </w:rPr>
        <w:t>регион</w:t>
      </w:r>
      <w:r w:rsidRPr="00471CBC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79DF" w:rsidRDefault="00EE79DF" w:rsidP="00471CBC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</w:t>
      </w:r>
      <w:r w:rsidRPr="008F3B67">
        <w:rPr>
          <w:rFonts w:ascii="Times New Roman" w:hAnsi="Times New Roman"/>
          <w:sz w:val="20"/>
          <w:szCs w:val="20"/>
        </w:rPr>
        <w:t>республика, край, область</w:t>
      </w:r>
      <w:r>
        <w:rPr>
          <w:rFonts w:ascii="Times New Roman" w:hAnsi="Times New Roman"/>
          <w:sz w:val="24"/>
          <w:szCs w:val="24"/>
        </w:rPr>
        <w:t>)</w:t>
      </w:r>
    </w:p>
    <w:p w:rsidR="00EE79DF" w:rsidRPr="0003106D" w:rsidRDefault="00EE79DF" w:rsidP="00471C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____________________________________________________________________</w:t>
      </w:r>
    </w:p>
    <w:p w:rsidR="00EE79DF" w:rsidRDefault="00EE79DF" w:rsidP="00471C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улицы __________________________________________________________________ </w:t>
      </w:r>
    </w:p>
    <w:p w:rsidR="00EE79DF" w:rsidRDefault="00EE79DF" w:rsidP="009C11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дома ________________ корпус_________ номер квартиры ___________</w:t>
      </w:r>
    </w:p>
    <w:p w:rsidR="00EE79DF" w:rsidRDefault="00EE79DF" w:rsidP="00031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Номер мобильного телефона: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EE79DF" w:rsidRDefault="00EE79DF" w:rsidP="0003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177">
        <w:rPr>
          <w:rFonts w:ascii="Times New Roman" w:hAnsi="Times New Roman"/>
          <w:b/>
          <w:sz w:val="24"/>
          <w:szCs w:val="24"/>
        </w:rPr>
        <w:t>Номер домашнего телефона</w:t>
      </w:r>
      <w:r>
        <w:rPr>
          <w:rFonts w:ascii="Times New Roman" w:hAnsi="Times New Roman"/>
          <w:sz w:val="24"/>
          <w:szCs w:val="24"/>
        </w:rPr>
        <w:t>: ___________________________________________________________</w:t>
      </w:r>
    </w:p>
    <w:p w:rsidR="00EE79DF" w:rsidRDefault="00EE79DF" w:rsidP="0003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177">
        <w:rPr>
          <w:rFonts w:ascii="Times New Roman" w:hAnsi="Times New Roman"/>
          <w:b/>
          <w:sz w:val="24"/>
          <w:szCs w:val="24"/>
        </w:rPr>
        <w:t>Е-</w:t>
      </w:r>
      <w:r w:rsidRPr="009C1177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C117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 </w:t>
      </w:r>
    </w:p>
    <w:p w:rsidR="00EE79DF" w:rsidRDefault="00EE79DF" w:rsidP="00031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иностранный язык изучал(а)английский____; немецкий ______; французский ____; др._____</w:t>
      </w:r>
    </w:p>
    <w:p w:rsidR="00EE79DF" w:rsidRPr="00281A5C" w:rsidRDefault="00EE79DF" w:rsidP="00810D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C1177">
        <w:rPr>
          <w:rFonts w:ascii="Times New Roman" w:hAnsi="Times New Roman"/>
          <w:b/>
          <w:sz w:val="24"/>
          <w:szCs w:val="24"/>
        </w:rPr>
        <w:t xml:space="preserve">Место работы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для работающих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81A5C"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:rsidR="00EE79DF" w:rsidRDefault="00EE79DF" w:rsidP="00810DE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</w:t>
      </w:r>
      <w:r w:rsidRPr="00810DED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EE79DF" w:rsidRPr="00281A5C" w:rsidRDefault="00EE79DF" w:rsidP="007F03C7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281A5C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</w:t>
      </w:r>
    </w:p>
    <w:p w:rsidR="00EE79DF" w:rsidRPr="00810DED" w:rsidRDefault="00EE79DF" w:rsidP="007F03C7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810DED">
        <w:rPr>
          <w:rFonts w:ascii="Times New Roman" w:hAnsi="Times New Roman"/>
          <w:sz w:val="20"/>
          <w:szCs w:val="20"/>
        </w:rPr>
        <w:t>(место нахождения, занимаемая должность, рабочий телефон)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E79DF" w:rsidRDefault="00EE79DF" w:rsidP="007F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3C7">
        <w:rPr>
          <w:rFonts w:ascii="Times New Roman" w:hAnsi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/>
          <w:sz w:val="24"/>
          <w:szCs w:val="24"/>
        </w:rPr>
        <w:t>: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3C7">
        <w:rPr>
          <w:rFonts w:ascii="Times New Roman" w:hAnsi="Times New Roman"/>
          <w:b/>
          <w:sz w:val="24"/>
          <w:szCs w:val="24"/>
        </w:rPr>
        <w:t>Отец (Ф.И.О.</w:t>
      </w:r>
      <w:r>
        <w:rPr>
          <w:rFonts w:ascii="Times New Roman" w:hAnsi="Times New Roman"/>
          <w:sz w:val="24"/>
          <w:szCs w:val="24"/>
        </w:rPr>
        <w:t xml:space="preserve">)________________________________________________________________________ 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3C7">
        <w:rPr>
          <w:rFonts w:ascii="Times New Roman" w:hAnsi="Times New Roman"/>
          <w:b/>
          <w:sz w:val="24"/>
          <w:szCs w:val="24"/>
        </w:rPr>
        <w:t>Адрес проживания, 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3C7">
        <w:rPr>
          <w:rFonts w:ascii="Times New Roman" w:hAnsi="Times New Roman"/>
          <w:b/>
          <w:sz w:val="24"/>
          <w:szCs w:val="24"/>
        </w:rPr>
        <w:t>Место работы,</w:t>
      </w:r>
      <w:r>
        <w:rPr>
          <w:rFonts w:ascii="Times New Roman" w:hAnsi="Times New Roman"/>
          <w:b/>
          <w:sz w:val="24"/>
          <w:szCs w:val="24"/>
        </w:rPr>
        <w:t xml:space="preserve"> должность, </w:t>
      </w:r>
      <w:r w:rsidRPr="007F03C7">
        <w:rPr>
          <w:rFonts w:ascii="Times New Roman" w:hAnsi="Times New Roman"/>
          <w:b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Мать</w:t>
      </w:r>
      <w:r w:rsidRPr="007F03C7">
        <w:rPr>
          <w:rFonts w:ascii="Times New Roman" w:hAnsi="Times New Roman"/>
          <w:b/>
          <w:sz w:val="24"/>
          <w:szCs w:val="24"/>
        </w:rPr>
        <w:t xml:space="preserve"> (Ф.И.О.</w:t>
      </w:r>
      <w:r>
        <w:rPr>
          <w:rFonts w:ascii="Times New Roman" w:hAnsi="Times New Roman"/>
          <w:sz w:val="24"/>
          <w:szCs w:val="24"/>
        </w:rPr>
        <w:t xml:space="preserve">)________________________________________________________________________ 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3C7">
        <w:rPr>
          <w:rFonts w:ascii="Times New Roman" w:hAnsi="Times New Roman"/>
          <w:b/>
          <w:sz w:val="24"/>
          <w:szCs w:val="24"/>
        </w:rPr>
        <w:t>Адрес проживания, 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3C7">
        <w:rPr>
          <w:rFonts w:ascii="Times New Roman" w:hAnsi="Times New Roman"/>
          <w:b/>
          <w:sz w:val="24"/>
          <w:szCs w:val="24"/>
        </w:rPr>
        <w:t>Место работы,</w:t>
      </w:r>
      <w:r>
        <w:rPr>
          <w:rFonts w:ascii="Times New Roman" w:hAnsi="Times New Roman"/>
          <w:b/>
          <w:sz w:val="24"/>
          <w:szCs w:val="24"/>
        </w:rPr>
        <w:t xml:space="preserve"> должность, </w:t>
      </w:r>
      <w:r w:rsidRPr="007F03C7">
        <w:rPr>
          <w:rFonts w:ascii="Times New Roman" w:hAnsi="Times New Roman"/>
          <w:b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3C7">
        <w:rPr>
          <w:rFonts w:ascii="Times New Roman" w:hAnsi="Times New Roman"/>
          <w:b/>
          <w:sz w:val="24"/>
          <w:szCs w:val="24"/>
        </w:rPr>
        <w:t>О себе дополнительно сообщаю: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 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 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 </w:t>
      </w:r>
    </w:p>
    <w:p w:rsidR="00EE79DF" w:rsidRDefault="00EE79DF" w:rsidP="007F0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 </w:t>
      </w:r>
    </w:p>
    <w:p w:rsidR="00EE79DF" w:rsidRPr="00810DED" w:rsidRDefault="00EE79DF" w:rsidP="007F03C7">
      <w:pPr>
        <w:spacing w:after="0" w:line="240" w:lineRule="auto"/>
        <w:jc w:val="center"/>
        <w:rPr>
          <w:rFonts w:ascii="Times New Roman" w:hAnsi="Times New Roman"/>
        </w:rPr>
      </w:pPr>
      <w:r w:rsidRPr="00810DED">
        <w:rPr>
          <w:rFonts w:ascii="Times New Roman" w:hAnsi="Times New Roman"/>
        </w:rPr>
        <w:t>(участие в общественной работе, художественной самодеятельности, спортивных секциях)</w:t>
      </w:r>
    </w:p>
    <w:p w:rsidR="00EE79DF" w:rsidRDefault="00EE79DF" w:rsidP="007F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9DF" w:rsidRDefault="00EE79DF" w:rsidP="007F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9DF" w:rsidRDefault="00EE79DF" w:rsidP="00810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«_______» ____________________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  <w:lang w:val="en-US"/>
          </w:rPr>
          <w:t>20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____________________________ </w:t>
      </w:r>
    </w:p>
    <w:p w:rsidR="00EE79DF" w:rsidRPr="00810DED" w:rsidRDefault="00EE79DF" w:rsidP="00810D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810DED">
        <w:rPr>
          <w:rFonts w:ascii="Times New Roman" w:hAnsi="Times New Roman"/>
          <w:sz w:val="18"/>
          <w:szCs w:val="18"/>
        </w:rPr>
        <w:t>(подпись поступающего)</w:t>
      </w:r>
    </w:p>
    <w:sectPr w:rsidR="00EE79DF" w:rsidRPr="00810DED" w:rsidSect="008F3B67">
      <w:pgSz w:w="11906" w:h="16838"/>
      <w:pgMar w:top="56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B67"/>
    <w:rsid w:val="0003106D"/>
    <w:rsid w:val="00281A5C"/>
    <w:rsid w:val="003917E5"/>
    <w:rsid w:val="004648D5"/>
    <w:rsid w:val="00471CBC"/>
    <w:rsid w:val="005015CD"/>
    <w:rsid w:val="007F03C7"/>
    <w:rsid w:val="00810DED"/>
    <w:rsid w:val="00816F28"/>
    <w:rsid w:val="00891453"/>
    <w:rsid w:val="008F2495"/>
    <w:rsid w:val="008F3B67"/>
    <w:rsid w:val="009C1177"/>
    <w:rsid w:val="00B06705"/>
    <w:rsid w:val="00C14C6E"/>
    <w:rsid w:val="00C30EA3"/>
    <w:rsid w:val="00CB5F40"/>
    <w:rsid w:val="00D40E85"/>
    <w:rsid w:val="00ED34A7"/>
    <w:rsid w:val="00EE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541</Words>
  <Characters>3087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шкуринская</dc:creator>
  <cp:keywords/>
  <dc:description/>
  <cp:lastModifiedBy>Пользователь Windows</cp:lastModifiedBy>
  <cp:revision>13</cp:revision>
  <cp:lastPrinted>2019-05-29T08:09:00Z</cp:lastPrinted>
  <dcterms:created xsi:type="dcterms:W3CDTF">2019-05-28T13:53:00Z</dcterms:created>
  <dcterms:modified xsi:type="dcterms:W3CDTF">2020-05-27T11:12:00Z</dcterms:modified>
</cp:coreProperties>
</file>